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0F" w:rsidRPr="00A86CAA" w:rsidRDefault="00BE5A0F" w:rsidP="009E0C03">
      <w:pPr>
        <w:pStyle w:val="2"/>
        <w:shd w:val="clear" w:color="auto" w:fill="auto"/>
        <w:spacing w:line="240" w:lineRule="auto"/>
        <w:ind w:firstLine="0"/>
        <w:rPr>
          <w:rStyle w:val="Exact"/>
          <w:sz w:val="24"/>
          <w:szCs w:val="24"/>
        </w:rPr>
      </w:pPr>
      <w:r w:rsidRPr="00A86CAA">
        <w:rPr>
          <w:rStyle w:val="Exact"/>
          <w:spacing w:val="0"/>
          <w:sz w:val="24"/>
          <w:szCs w:val="24"/>
        </w:rPr>
        <w:t xml:space="preserve">АДМИНИСТРАЦИЯ  СТАРОКАЛИТВЕНСКОГО СЕЛЬСКОГО ПОСЕЛЕНИЯ РОССОШАНСКОГО МУНИЦИПАЛЬНОГО РАЙОНА ВОРОНЕЖСКОЙ ОБЛАСТИ </w:t>
      </w:r>
    </w:p>
    <w:p w:rsidR="00BE5A0F" w:rsidRPr="00A86CAA" w:rsidRDefault="00BE5A0F" w:rsidP="009E0C03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86CAA">
        <w:rPr>
          <w:rStyle w:val="Exact"/>
          <w:spacing w:val="0"/>
          <w:sz w:val="24"/>
          <w:szCs w:val="24"/>
        </w:rPr>
        <w:t>РАСПОРЯЖЕНИЕ</w:t>
      </w:r>
    </w:p>
    <w:p w:rsidR="00BE5A0F" w:rsidRPr="00A86CAA" w:rsidRDefault="00BE5A0F" w:rsidP="009E0C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5A0F" w:rsidRPr="009B1082" w:rsidRDefault="00BE5A0F" w:rsidP="009E0C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5A0F" w:rsidRPr="009B1082" w:rsidRDefault="00BE5A0F" w:rsidP="009E0C03">
      <w:pPr>
        <w:pStyle w:val="3"/>
        <w:shd w:val="clear" w:color="auto" w:fill="auto"/>
        <w:tabs>
          <w:tab w:val="left" w:pos="1646"/>
        </w:tabs>
        <w:spacing w:line="240" w:lineRule="auto"/>
        <w:ind w:left="120"/>
        <w:rPr>
          <w:rStyle w:val="3Exact"/>
          <w:spacing w:val="-10"/>
          <w:sz w:val="24"/>
          <w:szCs w:val="24"/>
        </w:rPr>
      </w:pPr>
      <w:r>
        <w:rPr>
          <w:b w:val="0"/>
          <w:color w:val="000000"/>
          <w:spacing w:val="-10"/>
          <w:sz w:val="24"/>
          <w:szCs w:val="24"/>
        </w:rPr>
        <w:t>от  25.09.2020</w:t>
      </w:r>
      <w:r w:rsidRPr="009B1082">
        <w:rPr>
          <w:b w:val="0"/>
          <w:color w:val="000000"/>
          <w:spacing w:val="-10"/>
          <w:sz w:val="24"/>
          <w:szCs w:val="24"/>
        </w:rPr>
        <w:t xml:space="preserve"> г. №  </w:t>
      </w:r>
      <w:r>
        <w:rPr>
          <w:b w:val="0"/>
          <w:color w:val="000000"/>
          <w:spacing w:val="-10"/>
          <w:sz w:val="24"/>
          <w:szCs w:val="24"/>
        </w:rPr>
        <w:t>45-р</w:t>
      </w:r>
    </w:p>
    <w:p w:rsidR="00BE5A0F" w:rsidRPr="00A86CAA" w:rsidRDefault="00BE5A0F" w:rsidP="009E0C03">
      <w:pPr>
        <w:pStyle w:val="3"/>
        <w:shd w:val="clear" w:color="auto" w:fill="auto"/>
        <w:tabs>
          <w:tab w:val="left" w:pos="1646"/>
        </w:tabs>
        <w:spacing w:line="240" w:lineRule="auto"/>
        <w:ind w:left="120"/>
        <w:rPr>
          <w:sz w:val="24"/>
          <w:szCs w:val="24"/>
        </w:rPr>
      </w:pPr>
    </w:p>
    <w:p w:rsidR="00BE5A0F" w:rsidRPr="00A86CAA" w:rsidRDefault="00BE5A0F" w:rsidP="009B1082">
      <w:pPr>
        <w:pStyle w:val="40"/>
        <w:shd w:val="clear" w:color="auto" w:fill="auto"/>
        <w:spacing w:after="326" w:line="240" w:lineRule="auto"/>
        <w:ind w:left="120"/>
        <w:rPr>
          <w:sz w:val="24"/>
          <w:szCs w:val="24"/>
        </w:rPr>
      </w:pPr>
      <w:r w:rsidRPr="00A86CAA">
        <w:rPr>
          <w:rStyle w:val="4Exact"/>
          <w:sz w:val="24"/>
          <w:szCs w:val="24"/>
        </w:rPr>
        <w:t>с. Старая Калитва</w:t>
      </w:r>
    </w:p>
    <w:p w:rsidR="00BE5A0F" w:rsidRPr="00A86CAA" w:rsidRDefault="00BE5A0F" w:rsidP="009E0C03">
      <w:pPr>
        <w:pStyle w:val="2"/>
        <w:shd w:val="clear" w:color="auto" w:fill="auto"/>
        <w:spacing w:after="360" w:line="240" w:lineRule="auto"/>
        <w:ind w:left="120" w:right="3240" w:firstLine="0"/>
        <w:jc w:val="both"/>
        <w:rPr>
          <w:sz w:val="24"/>
          <w:szCs w:val="24"/>
        </w:rPr>
      </w:pPr>
      <w:r w:rsidRPr="00A86CAA">
        <w:rPr>
          <w:rStyle w:val="Exact"/>
          <w:spacing w:val="0"/>
          <w:sz w:val="24"/>
          <w:szCs w:val="24"/>
        </w:rPr>
        <w:t>О создании комиссии по определению уровней защищенности персональных данных, обрабатываемых в информационных системах персональных данных и их классификации</w:t>
      </w:r>
    </w:p>
    <w:p w:rsidR="00BE5A0F" w:rsidRPr="00A86CAA" w:rsidRDefault="00BE5A0F" w:rsidP="009E0C03">
      <w:pPr>
        <w:pStyle w:val="2"/>
        <w:shd w:val="clear" w:color="auto" w:fill="auto"/>
        <w:spacing w:line="240" w:lineRule="auto"/>
        <w:ind w:left="120" w:right="100" w:firstLine="300"/>
        <w:jc w:val="both"/>
        <w:rPr>
          <w:sz w:val="24"/>
          <w:szCs w:val="24"/>
        </w:rPr>
      </w:pPr>
      <w:r w:rsidRPr="00A86CAA">
        <w:rPr>
          <w:rStyle w:val="Exact"/>
          <w:spacing w:val="0"/>
          <w:sz w:val="24"/>
          <w:szCs w:val="24"/>
        </w:rPr>
        <w:t>В соответствии с Федеральным законом от 27.07.2006г. № 152-ФЗ «О персональных данных», Федеральным законом от 27.07.2006г. № 149-ФЗ «Об информации, информационных технологиях и о защите информации». Постановлением Правительства от 01.11.2012г. №1119 «Об утверждении требований к защите персональных данных при их обработке в информационных системах персональных данных», приказом ФСТЭК России от 11.02.2013г.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другими нормативными правовыми документами по вопросам использования и защиты информационных ресурсов, содержащих персональные данные, в целях определения категории объектов ИСПДНн и класса защищенности от несанкционированного доступа информации содержащейся в автоматизированных информационных системах администрации:</w:t>
      </w:r>
    </w:p>
    <w:p w:rsidR="00BE5A0F" w:rsidRPr="00A86CAA" w:rsidRDefault="00BE5A0F" w:rsidP="009E0C03">
      <w:pPr>
        <w:pStyle w:val="2"/>
        <w:numPr>
          <w:ilvl w:val="0"/>
          <w:numId w:val="1"/>
        </w:numPr>
        <w:shd w:val="clear" w:color="auto" w:fill="auto"/>
        <w:tabs>
          <w:tab w:val="left" w:pos="653"/>
        </w:tabs>
        <w:spacing w:line="240" w:lineRule="auto"/>
        <w:ind w:left="120" w:right="100" w:firstLine="300"/>
        <w:jc w:val="both"/>
        <w:rPr>
          <w:sz w:val="24"/>
          <w:szCs w:val="24"/>
        </w:rPr>
      </w:pPr>
      <w:r w:rsidRPr="00A86CAA">
        <w:rPr>
          <w:rStyle w:val="Exact"/>
          <w:spacing w:val="0"/>
          <w:sz w:val="24"/>
          <w:szCs w:val="24"/>
        </w:rPr>
        <w:t>Создать комиссию по определению уровней защищенности персональных данных, обрабатываемых в информационных системах персональных данных (ИСПДн) администрации Старокалитвенского сельского поселения  Россошанского муниципального района Воронежской области и их классификации в составе согласно приложению №1.</w:t>
      </w:r>
    </w:p>
    <w:p w:rsidR="00BE5A0F" w:rsidRDefault="00BE5A0F" w:rsidP="009E0C03">
      <w:pPr>
        <w:pStyle w:val="2"/>
        <w:numPr>
          <w:ilvl w:val="0"/>
          <w:numId w:val="1"/>
        </w:numPr>
        <w:shd w:val="clear" w:color="auto" w:fill="auto"/>
        <w:tabs>
          <w:tab w:val="left" w:pos="642"/>
        </w:tabs>
        <w:spacing w:line="240" w:lineRule="auto"/>
        <w:ind w:left="120" w:right="100" w:firstLine="300"/>
        <w:jc w:val="both"/>
        <w:rPr>
          <w:rStyle w:val="Exact"/>
          <w:spacing w:val="0"/>
          <w:sz w:val="24"/>
          <w:szCs w:val="24"/>
        </w:rPr>
      </w:pPr>
      <w:r w:rsidRPr="00A86CAA">
        <w:rPr>
          <w:rStyle w:val="Exact"/>
          <w:spacing w:val="0"/>
          <w:sz w:val="24"/>
          <w:szCs w:val="24"/>
        </w:rPr>
        <w:t>Утвердить положение о комиссии по определению уровней защищенности персональных данных, обрабатываемых в информационных системах персональных данных (ИСПДн) администрации Старокалитвенского сельского поселения  Россошанского муниципального района Воронежской области и. их классификации согласно приложению № 2.</w:t>
      </w:r>
    </w:p>
    <w:p w:rsidR="00BE5A0F" w:rsidRPr="00A86CAA" w:rsidRDefault="00BE5A0F" w:rsidP="009E0C03">
      <w:pPr>
        <w:pStyle w:val="2"/>
        <w:numPr>
          <w:ilvl w:val="0"/>
          <w:numId w:val="1"/>
        </w:numPr>
        <w:shd w:val="clear" w:color="auto" w:fill="auto"/>
        <w:tabs>
          <w:tab w:val="left" w:pos="642"/>
        </w:tabs>
        <w:spacing w:line="240" w:lineRule="auto"/>
        <w:ind w:left="120" w:right="100" w:firstLine="300"/>
        <w:jc w:val="both"/>
        <w:rPr>
          <w:sz w:val="24"/>
          <w:szCs w:val="24"/>
        </w:rPr>
      </w:pPr>
      <w:r>
        <w:rPr>
          <w:rStyle w:val="Exact"/>
          <w:spacing w:val="0"/>
          <w:sz w:val="24"/>
          <w:szCs w:val="24"/>
        </w:rPr>
        <w:t>Распоряжение администрации Старокалитвенского сельского поселения от  27.07.2020 г. № 39-р считать утратившим силу.</w:t>
      </w:r>
    </w:p>
    <w:p w:rsidR="00BE5A0F" w:rsidRPr="00A86CAA" w:rsidRDefault="00BE5A0F" w:rsidP="009E0C03">
      <w:pPr>
        <w:pStyle w:val="2"/>
        <w:numPr>
          <w:ilvl w:val="0"/>
          <w:numId w:val="1"/>
        </w:numPr>
        <w:shd w:val="clear" w:color="auto" w:fill="auto"/>
        <w:tabs>
          <w:tab w:val="left" w:pos="642"/>
        </w:tabs>
        <w:spacing w:line="240" w:lineRule="auto"/>
        <w:ind w:left="120" w:right="100" w:firstLine="300"/>
        <w:jc w:val="both"/>
        <w:rPr>
          <w:sz w:val="24"/>
          <w:szCs w:val="24"/>
        </w:rPr>
      </w:pPr>
      <w:r w:rsidRPr="00A86CAA">
        <w:rPr>
          <w:rStyle w:val="Exact"/>
          <w:spacing w:val="0"/>
          <w:sz w:val="24"/>
          <w:szCs w:val="24"/>
        </w:rPr>
        <w:t>Ознакомить с настоящим распоряжением работников администрации Старокалитвенского сельского поселения  Россошанского муниципального района Воронежской области в части их касающейся.</w:t>
      </w:r>
    </w:p>
    <w:p w:rsidR="00BE5A0F" w:rsidRPr="00A86CAA" w:rsidRDefault="00BE5A0F" w:rsidP="009E0C03">
      <w:pPr>
        <w:pStyle w:val="2"/>
        <w:numPr>
          <w:ilvl w:val="0"/>
          <w:numId w:val="1"/>
        </w:numPr>
        <w:shd w:val="clear" w:color="auto" w:fill="auto"/>
        <w:tabs>
          <w:tab w:val="left" w:pos="642"/>
        </w:tabs>
        <w:spacing w:after="183" w:line="240" w:lineRule="auto"/>
        <w:ind w:left="120" w:right="100" w:firstLine="300"/>
        <w:jc w:val="both"/>
        <w:rPr>
          <w:rStyle w:val="Exact"/>
          <w:spacing w:val="0"/>
          <w:sz w:val="24"/>
          <w:szCs w:val="24"/>
        </w:rPr>
      </w:pPr>
      <w:r w:rsidRPr="00A86CAA">
        <w:rPr>
          <w:rStyle w:val="Exact"/>
          <w:spacing w:val="0"/>
          <w:sz w:val="24"/>
          <w:szCs w:val="24"/>
        </w:rPr>
        <w:t>Контроль за исполнением настоящего распоряжения оставляю за собой.</w:t>
      </w:r>
    </w:p>
    <w:p w:rsidR="00BE5A0F" w:rsidRPr="00A86CAA" w:rsidRDefault="00BE5A0F" w:rsidP="009E0C03">
      <w:pPr>
        <w:pStyle w:val="2"/>
        <w:shd w:val="clear" w:color="auto" w:fill="auto"/>
        <w:tabs>
          <w:tab w:val="left" w:pos="642"/>
        </w:tabs>
        <w:spacing w:after="183" w:line="240" w:lineRule="auto"/>
        <w:ind w:left="120" w:right="100" w:firstLine="0"/>
        <w:jc w:val="both"/>
        <w:rPr>
          <w:sz w:val="24"/>
          <w:szCs w:val="24"/>
        </w:rPr>
      </w:pPr>
    </w:p>
    <w:p w:rsidR="00BE5A0F" w:rsidRPr="00A86CAA" w:rsidRDefault="00BE5A0F" w:rsidP="009E0C0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E5A0F" w:rsidRPr="00A86CAA" w:rsidRDefault="00BE5A0F" w:rsidP="009E0C03">
      <w:pPr>
        <w:spacing w:line="240" w:lineRule="auto"/>
        <w:rPr>
          <w:rFonts w:ascii="Times New Roman" w:hAnsi="Times New Roman"/>
          <w:sz w:val="24"/>
          <w:szCs w:val="24"/>
        </w:rPr>
      </w:pPr>
      <w:r w:rsidRPr="00A86CAA">
        <w:rPr>
          <w:rFonts w:ascii="Times New Roman" w:hAnsi="Times New Roman"/>
          <w:sz w:val="24"/>
          <w:szCs w:val="24"/>
        </w:rPr>
        <w:t xml:space="preserve">Глава поселения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Е.В.Кондратович</w:t>
      </w:r>
    </w:p>
    <w:p w:rsidR="00BE5A0F" w:rsidRDefault="00BE5A0F" w:rsidP="009E0C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5A0F" w:rsidRDefault="00BE5A0F" w:rsidP="009E0C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5A0F" w:rsidRDefault="00BE5A0F" w:rsidP="009E0C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5A0F" w:rsidRDefault="00BE5A0F" w:rsidP="009E0C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5A0F" w:rsidRDefault="00BE5A0F" w:rsidP="009E0C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5A0F" w:rsidRPr="00A86CAA" w:rsidRDefault="00BE5A0F" w:rsidP="009E0C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6CAA">
        <w:rPr>
          <w:rFonts w:ascii="Times New Roman" w:hAnsi="Times New Roman"/>
          <w:sz w:val="24"/>
          <w:szCs w:val="24"/>
        </w:rPr>
        <w:t>Приложение №1</w:t>
      </w:r>
    </w:p>
    <w:p w:rsidR="00BE5A0F" w:rsidRPr="00A86CAA" w:rsidRDefault="00BE5A0F" w:rsidP="009E0C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6CAA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BE5A0F" w:rsidRDefault="00BE5A0F" w:rsidP="009E0C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Старокалитвенского сельского поселения </w:t>
      </w:r>
    </w:p>
    <w:p w:rsidR="00BE5A0F" w:rsidRDefault="00BE5A0F" w:rsidP="009B10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6CAA">
        <w:rPr>
          <w:rFonts w:ascii="Times New Roman" w:hAnsi="Times New Roman"/>
          <w:sz w:val="24"/>
          <w:szCs w:val="24"/>
        </w:rPr>
        <w:t xml:space="preserve">Россошанского муниципального района </w:t>
      </w:r>
    </w:p>
    <w:p w:rsidR="00BE5A0F" w:rsidRPr="00A86CAA" w:rsidRDefault="00BE5A0F" w:rsidP="009B10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6CAA">
        <w:rPr>
          <w:rFonts w:ascii="Times New Roman" w:hAnsi="Times New Roman"/>
          <w:sz w:val="24"/>
          <w:szCs w:val="24"/>
        </w:rPr>
        <w:t xml:space="preserve">Воронежской области от </w:t>
      </w:r>
      <w:r>
        <w:rPr>
          <w:rFonts w:ascii="Times New Roman" w:hAnsi="Times New Roman"/>
          <w:sz w:val="24"/>
          <w:szCs w:val="24"/>
        </w:rPr>
        <w:t>25.09.2020 г. № 45-р</w:t>
      </w:r>
    </w:p>
    <w:p w:rsidR="00BE5A0F" w:rsidRPr="00A86CAA" w:rsidRDefault="00BE5A0F" w:rsidP="009E0C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A0F" w:rsidRPr="00A86CAA" w:rsidRDefault="00BE5A0F" w:rsidP="009E0C0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E5A0F" w:rsidRPr="00A86CAA" w:rsidRDefault="00BE5A0F" w:rsidP="009E0C0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A0F" w:rsidRPr="00A86CAA" w:rsidRDefault="00BE5A0F" w:rsidP="009E0C0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86CAA">
        <w:rPr>
          <w:rFonts w:ascii="Times New Roman" w:hAnsi="Times New Roman"/>
          <w:sz w:val="24"/>
          <w:szCs w:val="24"/>
        </w:rPr>
        <w:t>Состав комиссии</w:t>
      </w:r>
    </w:p>
    <w:p w:rsidR="00BE5A0F" w:rsidRPr="00A86CAA" w:rsidRDefault="00BE5A0F" w:rsidP="009E0C03">
      <w:pPr>
        <w:rPr>
          <w:rFonts w:ascii="Times New Roman" w:hAnsi="Times New Roman"/>
          <w:sz w:val="24"/>
          <w:szCs w:val="24"/>
        </w:rPr>
      </w:pPr>
      <w:r w:rsidRPr="00A86CAA">
        <w:rPr>
          <w:rFonts w:ascii="Times New Roman" w:hAnsi="Times New Roman"/>
          <w:sz w:val="24"/>
          <w:szCs w:val="24"/>
        </w:rPr>
        <w:t xml:space="preserve">      по определению уровней защищенности персональных данных, обрабатываемых в информационных системах персональных данных (ИСПДн) администрации Россошанского муниципального района Воронежской области</w:t>
      </w:r>
    </w:p>
    <w:p w:rsidR="00BE5A0F" w:rsidRPr="00A86CAA" w:rsidRDefault="00BE5A0F" w:rsidP="009E0C03">
      <w:pPr>
        <w:rPr>
          <w:rFonts w:ascii="Times New Roman" w:hAnsi="Times New Roman"/>
          <w:sz w:val="24"/>
          <w:szCs w:val="24"/>
        </w:rPr>
      </w:pPr>
    </w:p>
    <w:p w:rsidR="00BE5A0F" w:rsidRPr="00A86CAA" w:rsidRDefault="00BE5A0F" w:rsidP="009E0C0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6CAA">
        <w:rPr>
          <w:rFonts w:ascii="Times New Roman" w:hAnsi="Times New Roman"/>
          <w:sz w:val="24"/>
          <w:szCs w:val="24"/>
        </w:rPr>
        <w:t>Председатель комиссии:</w:t>
      </w:r>
    </w:p>
    <w:p w:rsidR="00BE5A0F" w:rsidRPr="00A86CAA" w:rsidRDefault="00BE5A0F" w:rsidP="009E0C0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Кондратович Е.В.</w:t>
      </w:r>
      <w:r w:rsidRPr="00A86CAA">
        <w:rPr>
          <w:rFonts w:ascii="Times New Roman" w:hAnsi="Times New Roman"/>
          <w:sz w:val="24"/>
          <w:szCs w:val="24"/>
        </w:rPr>
        <w:t xml:space="preserve">  – глава поселения</w:t>
      </w:r>
    </w:p>
    <w:p w:rsidR="00BE5A0F" w:rsidRPr="00A86CAA" w:rsidRDefault="00BE5A0F" w:rsidP="009E0C03">
      <w:pPr>
        <w:spacing w:line="240" w:lineRule="auto"/>
        <w:rPr>
          <w:rFonts w:ascii="Times New Roman" w:hAnsi="Times New Roman"/>
          <w:sz w:val="24"/>
          <w:szCs w:val="24"/>
        </w:rPr>
      </w:pPr>
      <w:r w:rsidRPr="00A86CAA">
        <w:rPr>
          <w:rFonts w:ascii="Times New Roman" w:hAnsi="Times New Roman"/>
          <w:sz w:val="24"/>
          <w:szCs w:val="24"/>
        </w:rPr>
        <w:t xml:space="preserve"> 2. Заместитель председателя комиссии:</w:t>
      </w:r>
    </w:p>
    <w:p w:rsidR="00BE5A0F" w:rsidRPr="00A86CAA" w:rsidRDefault="00BE5A0F" w:rsidP="009E0C03">
      <w:pPr>
        <w:spacing w:line="240" w:lineRule="auto"/>
        <w:rPr>
          <w:rFonts w:ascii="Times New Roman" w:hAnsi="Times New Roman"/>
          <w:sz w:val="24"/>
          <w:szCs w:val="24"/>
        </w:rPr>
      </w:pPr>
      <w:r w:rsidRPr="00A86CAA">
        <w:rPr>
          <w:rFonts w:ascii="Times New Roman" w:hAnsi="Times New Roman"/>
          <w:sz w:val="24"/>
          <w:szCs w:val="24"/>
        </w:rPr>
        <w:t>Терешкина М.П. – ведущий специалист администрации поселения</w:t>
      </w:r>
    </w:p>
    <w:p w:rsidR="00BE5A0F" w:rsidRPr="00A86CAA" w:rsidRDefault="00BE5A0F" w:rsidP="009E0C03">
      <w:pPr>
        <w:rPr>
          <w:rFonts w:ascii="Times New Roman" w:hAnsi="Times New Roman"/>
          <w:sz w:val="24"/>
          <w:szCs w:val="24"/>
        </w:rPr>
      </w:pPr>
      <w:r w:rsidRPr="00A86CAA">
        <w:rPr>
          <w:rFonts w:ascii="Times New Roman" w:hAnsi="Times New Roman"/>
          <w:sz w:val="24"/>
          <w:szCs w:val="24"/>
        </w:rPr>
        <w:t xml:space="preserve">3. Члены комиссии: </w:t>
      </w:r>
    </w:p>
    <w:p w:rsidR="00BE5A0F" w:rsidRDefault="00BE5A0F" w:rsidP="009E0C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Юрченко Н.И.</w:t>
      </w:r>
      <w:r w:rsidRPr="00A86CAA">
        <w:rPr>
          <w:rFonts w:ascii="Times New Roman" w:hAnsi="Times New Roman"/>
          <w:sz w:val="24"/>
          <w:szCs w:val="24"/>
        </w:rPr>
        <w:t xml:space="preserve">            -</w:t>
      </w:r>
      <w:r w:rsidRPr="00A86CAA">
        <w:rPr>
          <w:rFonts w:ascii="Times New Roman" w:hAnsi="Times New Roman"/>
          <w:sz w:val="24"/>
          <w:szCs w:val="24"/>
        </w:rPr>
        <w:tab/>
        <w:t>главный бу</w:t>
      </w:r>
      <w:r>
        <w:rPr>
          <w:rFonts w:ascii="Times New Roman" w:hAnsi="Times New Roman"/>
          <w:sz w:val="24"/>
          <w:szCs w:val="24"/>
        </w:rPr>
        <w:t>хгалтер администрации поселения;</w:t>
      </w:r>
    </w:p>
    <w:p w:rsidR="00BE5A0F" w:rsidRPr="00A86CAA" w:rsidRDefault="00BE5A0F" w:rsidP="009E0C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Рыкова Н.А.     –         старший инспектор</w:t>
      </w:r>
      <w:r w:rsidRPr="00300BA7">
        <w:rPr>
          <w:rFonts w:ascii="Times New Roman" w:hAnsi="Times New Roman"/>
          <w:sz w:val="24"/>
          <w:szCs w:val="24"/>
        </w:rPr>
        <w:t xml:space="preserve"> </w:t>
      </w:r>
      <w:r w:rsidRPr="00A86CAA">
        <w:rPr>
          <w:rFonts w:ascii="Times New Roman" w:hAnsi="Times New Roman"/>
          <w:sz w:val="24"/>
          <w:szCs w:val="24"/>
        </w:rPr>
        <w:t>администрации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BE5A0F" w:rsidRPr="00A86CAA" w:rsidRDefault="00BE5A0F" w:rsidP="009E0C03">
      <w:pPr>
        <w:rPr>
          <w:rFonts w:ascii="Times New Roman" w:hAnsi="Times New Roman"/>
          <w:sz w:val="24"/>
          <w:szCs w:val="24"/>
        </w:rPr>
      </w:pPr>
      <w:r w:rsidRPr="00A86CAA">
        <w:rPr>
          <w:rFonts w:ascii="Times New Roman" w:hAnsi="Times New Roman"/>
          <w:sz w:val="24"/>
          <w:szCs w:val="24"/>
        </w:rPr>
        <w:t xml:space="preserve"> </w:t>
      </w:r>
    </w:p>
    <w:p w:rsidR="00BE5A0F" w:rsidRPr="00A86CAA" w:rsidRDefault="00BE5A0F" w:rsidP="009E0C03">
      <w:pPr>
        <w:rPr>
          <w:rFonts w:ascii="Times New Roman" w:hAnsi="Times New Roman"/>
          <w:sz w:val="24"/>
          <w:szCs w:val="24"/>
        </w:rPr>
      </w:pPr>
    </w:p>
    <w:p w:rsidR="00BE5A0F" w:rsidRPr="00A86CAA" w:rsidRDefault="00BE5A0F" w:rsidP="009E0C03">
      <w:pPr>
        <w:rPr>
          <w:rFonts w:ascii="Times New Roman" w:hAnsi="Times New Roman"/>
          <w:sz w:val="24"/>
          <w:szCs w:val="24"/>
        </w:rPr>
      </w:pPr>
    </w:p>
    <w:p w:rsidR="00BE5A0F" w:rsidRPr="00A86CAA" w:rsidRDefault="00BE5A0F" w:rsidP="009E0C03">
      <w:pPr>
        <w:rPr>
          <w:rFonts w:ascii="Times New Roman" w:hAnsi="Times New Roman"/>
          <w:sz w:val="24"/>
          <w:szCs w:val="24"/>
        </w:rPr>
      </w:pPr>
    </w:p>
    <w:p w:rsidR="00BE5A0F" w:rsidRPr="00A86CAA" w:rsidRDefault="00BE5A0F" w:rsidP="009E0C03">
      <w:pPr>
        <w:rPr>
          <w:rFonts w:ascii="Times New Roman" w:hAnsi="Times New Roman"/>
          <w:sz w:val="24"/>
          <w:szCs w:val="24"/>
        </w:rPr>
      </w:pPr>
    </w:p>
    <w:p w:rsidR="00BE5A0F" w:rsidRPr="00A86CAA" w:rsidRDefault="00BE5A0F" w:rsidP="009E0C03">
      <w:pPr>
        <w:rPr>
          <w:rFonts w:ascii="Times New Roman" w:hAnsi="Times New Roman"/>
          <w:sz w:val="24"/>
          <w:szCs w:val="24"/>
        </w:rPr>
      </w:pPr>
    </w:p>
    <w:p w:rsidR="00BE5A0F" w:rsidRPr="00A86CAA" w:rsidRDefault="00BE5A0F" w:rsidP="009E0C03">
      <w:pPr>
        <w:rPr>
          <w:rFonts w:ascii="Times New Roman" w:hAnsi="Times New Roman"/>
          <w:sz w:val="24"/>
          <w:szCs w:val="24"/>
        </w:rPr>
      </w:pPr>
    </w:p>
    <w:p w:rsidR="00BE5A0F" w:rsidRPr="00A86CAA" w:rsidRDefault="00BE5A0F" w:rsidP="009E0C03">
      <w:pPr>
        <w:rPr>
          <w:rFonts w:ascii="Times New Roman" w:hAnsi="Times New Roman"/>
          <w:sz w:val="24"/>
          <w:szCs w:val="24"/>
        </w:rPr>
      </w:pPr>
    </w:p>
    <w:p w:rsidR="00BE5A0F" w:rsidRPr="00A86CAA" w:rsidRDefault="00BE5A0F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4"/>
          <w:szCs w:val="24"/>
        </w:rPr>
      </w:pPr>
    </w:p>
    <w:p w:rsidR="00BE5A0F" w:rsidRPr="00A86CAA" w:rsidRDefault="00BE5A0F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4"/>
          <w:szCs w:val="24"/>
        </w:rPr>
      </w:pPr>
    </w:p>
    <w:p w:rsidR="00BE5A0F" w:rsidRDefault="00BE5A0F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4"/>
          <w:szCs w:val="24"/>
        </w:rPr>
      </w:pPr>
    </w:p>
    <w:p w:rsidR="00BE5A0F" w:rsidRDefault="00BE5A0F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4"/>
          <w:szCs w:val="24"/>
        </w:rPr>
      </w:pPr>
    </w:p>
    <w:p w:rsidR="00BE5A0F" w:rsidRDefault="00BE5A0F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4"/>
          <w:szCs w:val="24"/>
        </w:rPr>
      </w:pPr>
    </w:p>
    <w:p w:rsidR="00BE5A0F" w:rsidRDefault="00BE5A0F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4"/>
          <w:szCs w:val="24"/>
        </w:rPr>
      </w:pPr>
    </w:p>
    <w:p w:rsidR="00BE5A0F" w:rsidRDefault="00BE5A0F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4"/>
          <w:szCs w:val="24"/>
        </w:rPr>
      </w:pPr>
    </w:p>
    <w:p w:rsidR="00BE5A0F" w:rsidRDefault="00BE5A0F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4"/>
          <w:szCs w:val="24"/>
        </w:rPr>
      </w:pPr>
    </w:p>
    <w:p w:rsidR="00BE5A0F" w:rsidRPr="00A86CAA" w:rsidRDefault="00BE5A0F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4"/>
          <w:szCs w:val="24"/>
        </w:rPr>
      </w:pPr>
      <w:r w:rsidRPr="00A86CAA">
        <w:rPr>
          <w:color w:val="000000"/>
          <w:sz w:val="24"/>
          <w:szCs w:val="24"/>
        </w:rPr>
        <w:t xml:space="preserve">Приложение № 2 </w:t>
      </w:r>
    </w:p>
    <w:p w:rsidR="00BE5A0F" w:rsidRPr="00A86CAA" w:rsidRDefault="00BE5A0F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4"/>
          <w:szCs w:val="24"/>
        </w:rPr>
      </w:pPr>
      <w:r w:rsidRPr="00A86CAA">
        <w:rPr>
          <w:color w:val="000000"/>
          <w:sz w:val="24"/>
          <w:szCs w:val="24"/>
        </w:rPr>
        <w:t>к распоряжению   администрации</w:t>
      </w:r>
    </w:p>
    <w:p w:rsidR="00BE5A0F" w:rsidRPr="00A86CAA" w:rsidRDefault="00BE5A0F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4"/>
          <w:szCs w:val="24"/>
        </w:rPr>
      </w:pPr>
      <w:r w:rsidRPr="00A86CAA">
        <w:rPr>
          <w:color w:val="000000"/>
          <w:sz w:val="24"/>
          <w:szCs w:val="24"/>
        </w:rPr>
        <w:t>Старокалитвенского сельского</w:t>
      </w:r>
    </w:p>
    <w:p w:rsidR="00BE5A0F" w:rsidRPr="00A86CAA" w:rsidRDefault="00BE5A0F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 xml:space="preserve">поселения </w:t>
      </w:r>
      <w:r>
        <w:rPr>
          <w:color w:val="000000"/>
          <w:sz w:val="24"/>
          <w:szCs w:val="24"/>
        </w:rPr>
        <w:t>от 25.09.2020 г. № 45-р</w:t>
      </w:r>
    </w:p>
    <w:p w:rsidR="00BE5A0F" w:rsidRPr="00A86CAA" w:rsidRDefault="00BE5A0F" w:rsidP="00A478E9">
      <w:pPr>
        <w:pStyle w:val="2"/>
        <w:shd w:val="clear" w:color="auto" w:fill="auto"/>
        <w:spacing w:line="240" w:lineRule="auto"/>
        <w:ind w:firstLine="0"/>
        <w:rPr>
          <w:color w:val="000000"/>
          <w:sz w:val="24"/>
          <w:szCs w:val="24"/>
        </w:rPr>
      </w:pPr>
    </w:p>
    <w:p w:rsidR="00BE5A0F" w:rsidRPr="00A86CAA" w:rsidRDefault="00BE5A0F" w:rsidP="00A478E9">
      <w:pPr>
        <w:pStyle w:val="2"/>
        <w:shd w:val="clear" w:color="auto" w:fill="auto"/>
        <w:spacing w:line="240" w:lineRule="auto"/>
        <w:ind w:firstLine="0"/>
        <w:rPr>
          <w:color w:val="000000"/>
          <w:sz w:val="24"/>
          <w:szCs w:val="24"/>
        </w:rPr>
      </w:pPr>
    </w:p>
    <w:p w:rsidR="00BE5A0F" w:rsidRPr="00A86CAA" w:rsidRDefault="00BE5A0F" w:rsidP="00A478E9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>ПОЛОЖЕНИЕ</w:t>
      </w:r>
    </w:p>
    <w:p w:rsidR="00BE5A0F" w:rsidRPr="00A86CAA" w:rsidRDefault="00BE5A0F" w:rsidP="00A478E9">
      <w:pPr>
        <w:pStyle w:val="2"/>
        <w:shd w:val="clear" w:color="auto" w:fill="auto"/>
        <w:spacing w:after="180" w:line="240" w:lineRule="auto"/>
        <w:ind w:firstLine="0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>о комиссии по определению уровней защищенности персональных данных, обрабатываемых в информационных системах персональных данных (ИСПДн) администрации Старокалитвенского сельского поселения  Россошанского муниципального района Воронежской области и их классификации</w:t>
      </w:r>
    </w:p>
    <w:p w:rsidR="00BE5A0F" w:rsidRPr="00A86CAA" w:rsidRDefault="00BE5A0F" w:rsidP="00A478E9">
      <w:pPr>
        <w:pStyle w:val="2"/>
        <w:numPr>
          <w:ilvl w:val="0"/>
          <w:numId w:val="3"/>
        </w:numPr>
        <w:shd w:val="clear" w:color="auto" w:fill="auto"/>
        <w:tabs>
          <w:tab w:val="left" w:pos="177"/>
        </w:tabs>
        <w:spacing w:line="240" w:lineRule="auto"/>
        <w:ind w:firstLine="0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>Общие положения</w:t>
      </w:r>
    </w:p>
    <w:p w:rsidR="00BE5A0F" w:rsidRPr="00A86CAA" w:rsidRDefault="00BE5A0F" w:rsidP="00A478E9">
      <w:pPr>
        <w:pStyle w:val="2"/>
        <w:numPr>
          <w:ilvl w:val="0"/>
          <w:numId w:val="4"/>
        </w:numPr>
        <w:shd w:val="clear" w:color="auto" w:fill="auto"/>
        <w:tabs>
          <w:tab w:val="left" w:pos="616"/>
        </w:tabs>
        <w:spacing w:line="240" w:lineRule="auto"/>
        <w:ind w:left="20" w:right="20" w:firstLine="360"/>
        <w:jc w:val="both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>Данное Положение устанавливает единый порядок работы комиссии по определению уровней защищенности персональных данных, обрабатываемых в информационных системах персональных данных (ИСПДн) администрации Старокалитвенского сельского поселения  Россошанского муниципального района Воронежской области и их классификации (далее - комиссия).</w:t>
      </w:r>
    </w:p>
    <w:p w:rsidR="00BE5A0F" w:rsidRPr="00A86CAA" w:rsidRDefault="00BE5A0F" w:rsidP="00A478E9">
      <w:pPr>
        <w:pStyle w:val="2"/>
        <w:numPr>
          <w:ilvl w:val="0"/>
          <w:numId w:val="4"/>
        </w:numPr>
        <w:shd w:val="clear" w:color="auto" w:fill="auto"/>
        <w:tabs>
          <w:tab w:val="left" w:pos="703"/>
        </w:tabs>
        <w:spacing w:after="180" w:line="240" w:lineRule="auto"/>
        <w:ind w:left="20" w:right="20" w:firstLine="360"/>
        <w:jc w:val="both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>Комиссия в своей деятельности руководствуется Федеральным законом от 27.07.2006г. №152-ФЗ «О персональных данных», Постановлением Правительства Российской Федерации от 01.11.2012г. № 1119 «Об утверждении требований к защите персональных данных при их обработке в информационных системах персональных данных», приказом ФСТЭК России от 11.02.2013г.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иными нормативными актами, регулирующими отношения, связанные с обработкой персональных данных в информационных системах.</w:t>
      </w:r>
    </w:p>
    <w:p w:rsidR="00BE5A0F" w:rsidRPr="00A86CAA" w:rsidRDefault="00BE5A0F" w:rsidP="00A478E9">
      <w:pPr>
        <w:pStyle w:val="2"/>
        <w:numPr>
          <w:ilvl w:val="0"/>
          <w:numId w:val="3"/>
        </w:numPr>
        <w:shd w:val="clear" w:color="auto" w:fill="auto"/>
        <w:tabs>
          <w:tab w:val="left" w:pos="194"/>
        </w:tabs>
        <w:spacing w:line="240" w:lineRule="auto"/>
        <w:ind w:firstLine="0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>Функции комиссии</w:t>
      </w:r>
    </w:p>
    <w:p w:rsidR="00BE5A0F" w:rsidRPr="00A86CAA" w:rsidRDefault="00BE5A0F" w:rsidP="00A478E9">
      <w:pPr>
        <w:pStyle w:val="2"/>
        <w:numPr>
          <w:ilvl w:val="1"/>
          <w:numId w:val="3"/>
        </w:numPr>
        <w:shd w:val="clear" w:color="auto" w:fill="auto"/>
        <w:tabs>
          <w:tab w:val="left" w:pos="861"/>
        </w:tabs>
        <w:spacing w:line="240" w:lineRule="auto"/>
        <w:ind w:left="20" w:right="20" w:firstLine="360"/>
        <w:jc w:val="both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>Определение перечня информационных систем персональных данных, имеющихся в администрации Старокалитвенского сельского поселения  Россошанского муниципального района Воронежской области (далее ИСПДн).</w:t>
      </w:r>
    </w:p>
    <w:p w:rsidR="00BE5A0F" w:rsidRPr="00A86CAA" w:rsidRDefault="00BE5A0F" w:rsidP="00A478E9">
      <w:pPr>
        <w:pStyle w:val="2"/>
        <w:numPr>
          <w:ilvl w:val="1"/>
          <w:numId w:val="3"/>
        </w:numPr>
        <w:shd w:val="clear" w:color="auto" w:fill="auto"/>
        <w:tabs>
          <w:tab w:val="left" w:pos="760"/>
        </w:tabs>
        <w:spacing w:line="240" w:lineRule="auto"/>
        <w:ind w:left="20" w:right="20" w:firstLine="360"/>
        <w:jc w:val="both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>Проведение анализа ИСПДн, имеющихся в наличии мер и средств защиты ИСПДн..</w:t>
      </w:r>
    </w:p>
    <w:p w:rsidR="00BE5A0F" w:rsidRPr="00A86CAA" w:rsidRDefault="00BE5A0F" w:rsidP="00A478E9">
      <w:pPr>
        <w:pStyle w:val="2"/>
        <w:numPr>
          <w:ilvl w:val="1"/>
          <w:numId w:val="3"/>
        </w:numPr>
        <w:shd w:val="clear" w:color="auto" w:fill="auto"/>
        <w:tabs>
          <w:tab w:val="left" w:pos="767"/>
        </w:tabs>
        <w:spacing w:line="240" w:lineRule="auto"/>
        <w:ind w:left="20" w:right="20" w:firstLine="360"/>
        <w:jc w:val="both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>Проведение оценки уровня защищенности ИСПДн администрации Старокалитвенского сельского поселения  Россошанского муниципального района Воронежской области и их классификации в соответствии с характеристиками, заданными нормативными документами.</w:t>
      </w:r>
    </w:p>
    <w:p w:rsidR="00BE5A0F" w:rsidRPr="00A86CAA" w:rsidRDefault="00BE5A0F" w:rsidP="00A478E9">
      <w:pPr>
        <w:pStyle w:val="2"/>
        <w:numPr>
          <w:ilvl w:val="1"/>
          <w:numId w:val="3"/>
        </w:numPr>
        <w:shd w:val="clear" w:color="auto" w:fill="auto"/>
        <w:tabs>
          <w:tab w:val="left" w:pos="948"/>
        </w:tabs>
        <w:spacing w:line="240" w:lineRule="auto"/>
        <w:ind w:left="20" w:right="20" w:firstLine="360"/>
        <w:jc w:val="both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>Определение и уточнение типовых моделей угроз и соответствующих им типовых требований к системам защиты ИСПДн.</w:t>
      </w:r>
    </w:p>
    <w:p w:rsidR="00BE5A0F" w:rsidRPr="00A86CAA" w:rsidRDefault="00BE5A0F" w:rsidP="00A478E9">
      <w:pPr>
        <w:pStyle w:val="2"/>
        <w:numPr>
          <w:ilvl w:val="1"/>
          <w:numId w:val="3"/>
        </w:numPr>
        <w:shd w:val="clear" w:color="auto" w:fill="auto"/>
        <w:tabs>
          <w:tab w:val="left" w:pos="810"/>
        </w:tabs>
        <w:spacing w:after="216" w:line="240" w:lineRule="auto"/>
        <w:ind w:left="20" w:right="20" w:firstLine="360"/>
        <w:jc w:val="both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>Осуществление оценки необходимых мероприятий и затрат по приведению ИСПДн в соответствие с предъявляемыми требованиями.</w:t>
      </w:r>
    </w:p>
    <w:p w:rsidR="00BE5A0F" w:rsidRPr="00A86CAA" w:rsidRDefault="00BE5A0F" w:rsidP="00A478E9">
      <w:pPr>
        <w:pStyle w:val="2"/>
        <w:shd w:val="clear" w:color="auto" w:fill="auto"/>
        <w:tabs>
          <w:tab w:val="left" w:pos="0"/>
          <w:tab w:val="left" w:pos="194"/>
        </w:tabs>
        <w:spacing w:line="240" w:lineRule="auto"/>
        <w:ind w:right="20" w:firstLine="0"/>
        <w:rPr>
          <w:color w:val="000000"/>
          <w:sz w:val="24"/>
          <w:szCs w:val="24"/>
        </w:rPr>
      </w:pPr>
      <w:r w:rsidRPr="00A86CAA">
        <w:rPr>
          <w:color w:val="000000"/>
          <w:sz w:val="24"/>
          <w:szCs w:val="24"/>
        </w:rPr>
        <w:t>3.Права и обязанности комиссии</w:t>
      </w:r>
    </w:p>
    <w:p w:rsidR="00BE5A0F" w:rsidRPr="00A86CAA" w:rsidRDefault="00BE5A0F" w:rsidP="00A478E9">
      <w:pPr>
        <w:pStyle w:val="2"/>
        <w:shd w:val="clear" w:color="auto" w:fill="auto"/>
        <w:tabs>
          <w:tab w:val="left" w:pos="0"/>
          <w:tab w:val="left" w:pos="194"/>
        </w:tabs>
        <w:spacing w:line="240" w:lineRule="auto"/>
        <w:ind w:right="20" w:firstLine="0"/>
        <w:jc w:val="left"/>
        <w:rPr>
          <w:color w:val="000000"/>
          <w:sz w:val="24"/>
          <w:szCs w:val="24"/>
        </w:rPr>
      </w:pPr>
      <w:r w:rsidRPr="00A86CAA">
        <w:rPr>
          <w:color w:val="000000"/>
          <w:sz w:val="24"/>
          <w:szCs w:val="24"/>
        </w:rPr>
        <w:t>3.1 Комиссии имеет право:</w:t>
      </w:r>
    </w:p>
    <w:p w:rsidR="00BE5A0F" w:rsidRPr="00A86CAA" w:rsidRDefault="00BE5A0F" w:rsidP="00A478E9">
      <w:pPr>
        <w:pStyle w:val="2"/>
        <w:shd w:val="clear" w:color="auto" w:fill="auto"/>
        <w:tabs>
          <w:tab w:val="left" w:pos="0"/>
          <w:tab w:val="left" w:pos="194"/>
        </w:tabs>
        <w:spacing w:line="240" w:lineRule="auto"/>
        <w:ind w:right="20" w:firstLine="0"/>
        <w:jc w:val="left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>3.1.1 Получать необходимые для своей работы сведения.</w:t>
      </w:r>
    </w:p>
    <w:p w:rsidR="00BE5A0F" w:rsidRPr="00A86CAA" w:rsidRDefault="00BE5A0F" w:rsidP="00A478E9">
      <w:pPr>
        <w:pStyle w:val="2"/>
        <w:numPr>
          <w:ilvl w:val="0"/>
          <w:numId w:val="5"/>
        </w:numPr>
        <w:shd w:val="clear" w:color="auto" w:fill="auto"/>
        <w:tabs>
          <w:tab w:val="left" w:pos="0"/>
          <w:tab w:val="left" w:pos="194"/>
        </w:tabs>
        <w:spacing w:line="240" w:lineRule="auto"/>
        <w:ind w:left="-567" w:right="20" w:firstLine="380"/>
        <w:jc w:val="both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>Присваивать класс информационным системам персональных данных на основании полученных сведений и нормативных документов.</w:t>
      </w:r>
    </w:p>
    <w:p w:rsidR="00BE5A0F" w:rsidRPr="00A86CAA" w:rsidRDefault="00BE5A0F" w:rsidP="00A478E9">
      <w:pPr>
        <w:pStyle w:val="2"/>
        <w:numPr>
          <w:ilvl w:val="0"/>
          <w:numId w:val="6"/>
        </w:numPr>
        <w:shd w:val="clear" w:color="auto" w:fill="auto"/>
        <w:tabs>
          <w:tab w:val="left" w:pos="0"/>
          <w:tab w:val="left" w:pos="1678"/>
        </w:tabs>
        <w:spacing w:line="240" w:lineRule="auto"/>
        <w:ind w:left="-567" w:firstLine="380"/>
        <w:jc w:val="both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>Комиссия обязана:</w:t>
      </w:r>
    </w:p>
    <w:p w:rsidR="00BE5A0F" w:rsidRPr="00A86CAA" w:rsidRDefault="00BE5A0F" w:rsidP="00A478E9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1826"/>
        </w:tabs>
        <w:spacing w:line="240" w:lineRule="auto"/>
        <w:ind w:left="-567" w:firstLine="380"/>
        <w:jc w:val="both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>Собирать необходимый объем информации.</w:t>
      </w:r>
    </w:p>
    <w:p w:rsidR="00BE5A0F" w:rsidRPr="00A86CAA" w:rsidRDefault="00BE5A0F" w:rsidP="00A478E9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1826"/>
        </w:tabs>
        <w:spacing w:line="240" w:lineRule="auto"/>
        <w:ind w:left="-567" w:firstLine="380"/>
        <w:jc w:val="both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>Анализировать полученные данные.</w:t>
      </w:r>
    </w:p>
    <w:p w:rsidR="00BE5A0F" w:rsidRPr="00A86CAA" w:rsidRDefault="00BE5A0F" w:rsidP="00A478E9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1988"/>
        </w:tabs>
        <w:spacing w:line="240" w:lineRule="auto"/>
        <w:ind w:left="-567" w:right="20" w:firstLine="380"/>
        <w:jc w:val="both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>Делать заключение о классе информационной системы персональных данных.</w:t>
      </w:r>
    </w:p>
    <w:p w:rsidR="00BE5A0F" w:rsidRPr="00A86CAA" w:rsidRDefault="00BE5A0F" w:rsidP="00A478E9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2005"/>
        </w:tabs>
        <w:spacing w:after="180" w:line="240" w:lineRule="auto"/>
        <w:ind w:left="-567" w:right="20" w:firstLine="380"/>
        <w:jc w:val="both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>Подготавливать Акт определения уровня защищенности информационных систем персональных данных.</w:t>
      </w:r>
    </w:p>
    <w:p w:rsidR="00BE5A0F" w:rsidRPr="00A86CAA" w:rsidRDefault="00BE5A0F" w:rsidP="00A478E9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3018"/>
        </w:tabs>
        <w:spacing w:line="240" w:lineRule="auto"/>
        <w:ind w:left="-567" w:firstLine="0"/>
        <w:jc w:val="left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>Порядок формирования комиссии</w:t>
      </w:r>
    </w:p>
    <w:p w:rsidR="00BE5A0F" w:rsidRPr="00A86CAA" w:rsidRDefault="00BE5A0F" w:rsidP="00A478E9">
      <w:pPr>
        <w:pStyle w:val="2"/>
        <w:numPr>
          <w:ilvl w:val="1"/>
          <w:numId w:val="3"/>
        </w:numPr>
        <w:shd w:val="clear" w:color="auto" w:fill="auto"/>
        <w:tabs>
          <w:tab w:val="left" w:pos="0"/>
          <w:tab w:val="left" w:pos="1935"/>
        </w:tabs>
        <w:spacing w:line="240" w:lineRule="auto"/>
        <w:ind w:left="-567" w:right="20" w:firstLine="380"/>
        <w:jc w:val="both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>Комиссия создается в администрации Старокалитвенского сельского поселения  Россошанского муниципального района Воронежской области.</w:t>
      </w:r>
    </w:p>
    <w:p w:rsidR="00BE5A0F" w:rsidRPr="00A86CAA" w:rsidRDefault="00BE5A0F" w:rsidP="00A478E9">
      <w:pPr>
        <w:pStyle w:val="2"/>
        <w:numPr>
          <w:ilvl w:val="1"/>
          <w:numId w:val="3"/>
        </w:numPr>
        <w:shd w:val="clear" w:color="auto" w:fill="auto"/>
        <w:tabs>
          <w:tab w:val="left" w:pos="0"/>
          <w:tab w:val="left" w:pos="1693"/>
        </w:tabs>
        <w:spacing w:after="216" w:line="240" w:lineRule="auto"/>
        <w:ind w:left="-567" w:right="20" w:firstLine="380"/>
        <w:jc w:val="both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>Состав комиссии, а также внесение изменений в него утверждается распоряжением администрации  Старокалитвенского сельского поселения  Россошанского муниципального района Воронежской области.</w:t>
      </w:r>
    </w:p>
    <w:p w:rsidR="00BE5A0F" w:rsidRPr="00A86CAA" w:rsidRDefault="00BE5A0F" w:rsidP="00A478E9">
      <w:pPr>
        <w:pStyle w:val="2"/>
        <w:shd w:val="clear" w:color="auto" w:fill="auto"/>
        <w:tabs>
          <w:tab w:val="left" w:pos="0"/>
        </w:tabs>
        <w:spacing w:after="158" w:line="240" w:lineRule="auto"/>
        <w:ind w:left="-567" w:firstLine="0"/>
        <w:jc w:val="left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>5. Порядок работы комиссии</w:t>
      </w:r>
    </w:p>
    <w:p w:rsidR="00BE5A0F" w:rsidRPr="00A86CAA" w:rsidRDefault="00BE5A0F" w:rsidP="00A478E9">
      <w:pPr>
        <w:pStyle w:val="2"/>
        <w:numPr>
          <w:ilvl w:val="0"/>
          <w:numId w:val="8"/>
        </w:numPr>
        <w:shd w:val="clear" w:color="auto" w:fill="auto"/>
        <w:tabs>
          <w:tab w:val="left" w:pos="0"/>
          <w:tab w:val="left" w:pos="1817"/>
        </w:tabs>
        <w:spacing w:line="240" w:lineRule="auto"/>
        <w:ind w:left="-567" w:right="20" w:firstLine="380"/>
        <w:jc w:val="both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>Заседание комиссии ведет председатель, в его отсутствие заместитель.</w:t>
      </w:r>
    </w:p>
    <w:p w:rsidR="00BE5A0F" w:rsidRPr="00A86CAA" w:rsidRDefault="00BE5A0F" w:rsidP="00A478E9">
      <w:pPr>
        <w:pStyle w:val="2"/>
        <w:numPr>
          <w:ilvl w:val="0"/>
          <w:numId w:val="8"/>
        </w:numPr>
        <w:shd w:val="clear" w:color="auto" w:fill="auto"/>
        <w:tabs>
          <w:tab w:val="left" w:pos="0"/>
          <w:tab w:val="left" w:pos="1724"/>
        </w:tabs>
        <w:spacing w:line="240" w:lineRule="auto"/>
        <w:ind w:left="-567" w:right="20" w:firstLine="380"/>
        <w:jc w:val="both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>Заседание комиссии считается правомочным при присутствии на нем 2/3 ее членов.</w:t>
      </w:r>
    </w:p>
    <w:p w:rsidR="00BE5A0F" w:rsidRPr="00A86CAA" w:rsidRDefault="00BE5A0F" w:rsidP="00A478E9">
      <w:pPr>
        <w:pStyle w:val="2"/>
        <w:numPr>
          <w:ilvl w:val="0"/>
          <w:numId w:val="8"/>
        </w:numPr>
        <w:shd w:val="clear" w:color="auto" w:fill="auto"/>
        <w:tabs>
          <w:tab w:val="left" w:pos="0"/>
          <w:tab w:val="left" w:pos="1730"/>
        </w:tabs>
        <w:spacing w:line="240" w:lineRule="auto"/>
        <w:ind w:left="-567" w:right="20" w:firstLine="380"/>
        <w:jc w:val="both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>Решение комиссии принимается простым большинством голосов присутствующих на заседании ее членов. В случае равенства голосов принимается решение, за которое голосовал председательствующий на комиссии.</w:t>
      </w:r>
    </w:p>
    <w:p w:rsidR="00BE5A0F" w:rsidRPr="00A86CAA" w:rsidRDefault="00BE5A0F" w:rsidP="00A478E9">
      <w:pPr>
        <w:pStyle w:val="2"/>
        <w:numPr>
          <w:ilvl w:val="0"/>
          <w:numId w:val="8"/>
        </w:numPr>
        <w:shd w:val="clear" w:color="auto" w:fill="auto"/>
        <w:tabs>
          <w:tab w:val="left" w:pos="0"/>
          <w:tab w:val="left" w:pos="1703"/>
        </w:tabs>
        <w:spacing w:line="240" w:lineRule="auto"/>
        <w:ind w:left="-567" w:right="20" w:firstLine="380"/>
        <w:jc w:val="both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>Члены комиссии, не согласные с принятым решением, оформляют особое мнение, которое прилагается к решению.</w:t>
      </w:r>
    </w:p>
    <w:p w:rsidR="00BE5A0F" w:rsidRPr="00A86CAA" w:rsidRDefault="00BE5A0F" w:rsidP="00A478E9">
      <w:pPr>
        <w:pStyle w:val="2"/>
        <w:numPr>
          <w:ilvl w:val="0"/>
          <w:numId w:val="8"/>
        </w:numPr>
        <w:shd w:val="clear" w:color="auto" w:fill="auto"/>
        <w:tabs>
          <w:tab w:val="left" w:pos="0"/>
          <w:tab w:val="left" w:pos="1720"/>
        </w:tabs>
        <w:spacing w:after="213" w:line="240" w:lineRule="auto"/>
        <w:ind w:left="-567" w:right="20" w:firstLine="380"/>
        <w:jc w:val="both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>Принятые комиссией решения оформляются Актами определения уровня защищенности информационной системы персональных данных.</w:t>
      </w:r>
    </w:p>
    <w:p w:rsidR="00BE5A0F" w:rsidRPr="00A86CAA" w:rsidRDefault="00BE5A0F" w:rsidP="00A478E9">
      <w:pPr>
        <w:pStyle w:val="2"/>
        <w:shd w:val="clear" w:color="auto" w:fill="auto"/>
        <w:tabs>
          <w:tab w:val="left" w:pos="0"/>
        </w:tabs>
        <w:spacing w:line="240" w:lineRule="auto"/>
        <w:ind w:left="-567" w:firstLine="0"/>
        <w:jc w:val="left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>6. Заключительные положения</w:t>
      </w:r>
    </w:p>
    <w:p w:rsidR="00BE5A0F" w:rsidRPr="00A86CAA" w:rsidRDefault="00BE5A0F" w:rsidP="00A478E9">
      <w:pPr>
        <w:pStyle w:val="2"/>
        <w:shd w:val="clear" w:color="auto" w:fill="auto"/>
        <w:tabs>
          <w:tab w:val="left" w:pos="0"/>
        </w:tabs>
        <w:spacing w:line="240" w:lineRule="auto"/>
        <w:ind w:left="-567" w:right="20" w:firstLine="380"/>
        <w:jc w:val="both"/>
        <w:rPr>
          <w:sz w:val="24"/>
          <w:szCs w:val="24"/>
        </w:rPr>
      </w:pPr>
      <w:r w:rsidRPr="00A86CAA">
        <w:rPr>
          <w:color w:val="000000"/>
          <w:sz w:val="24"/>
          <w:szCs w:val="24"/>
        </w:rPr>
        <w:t>Комиссия действует на постоянной основе. Организационно</w:t>
      </w:r>
      <w:r w:rsidRPr="00A86CAA">
        <w:rPr>
          <w:color w:val="000000"/>
          <w:sz w:val="24"/>
          <w:szCs w:val="24"/>
        </w:rPr>
        <w:softHyphen/>
        <w:t>-техническое и документационное обеспечение деятельности комиссии и извещение членов комиссии о мероприятиях по определению уровней защищенности информационных систем персональных данных в администрации Старокалитвенского сельского поселения Россошанского муниципального района Воронежской области осуществляются начальником отдела организационной работы и делопроизводства.</w:t>
      </w:r>
    </w:p>
    <w:p w:rsidR="00BE5A0F" w:rsidRPr="00A86CAA" w:rsidRDefault="00BE5A0F" w:rsidP="00A478E9">
      <w:pPr>
        <w:tabs>
          <w:tab w:val="left" w:pos="0"/>
        </w:tabs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BE5A0F" w:rsidRPr="00A86CAA" w:rsidRDefault="00BE5A0F" w:rsidP="00A478E9">
      <w:pPr>
        <w:tabs>
          <w:tab w:val="left" w:pos="0"/>
        </w:tabs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BE5A0F" w:rsidRPr="00A86CAA" w:rsidRDefault="00BE5A0F" w:rsidP="00A478E9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E5A0F" w:rsidRPr="00A478E9" w:rsidRDefault="00BE5A0F" w:rsidP="00A478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5A0F" w:rsidRPr="00A478E9" w:rsidRDefault="00BE5A0F" w:rsidP="00A478E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E5A0F" w:rsidRPr="00A478E9" w:rsidSect="0012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A0F" w:rsidRDefault="00BE5A0F" w:rsidP="00A478E9">
      <w:pPr>
        <w:spacing w:after="0" w:line="240" w:lineRule="auto"/>
      </w:pPr>
      <w:r>
        <w:separator/>
      </w:r>
    </w:p>
  </w:endnote>
  <w:endnote w:type="continuationSeparator" w:id="0">
    <w:p w:rsidR="00BE5A0F" w:rsidRDefault="00BE5A0F" w:rsidP="00A4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A0F" w:rsidRDefault="00BE5A0F" w:rsidP="00A478E9">
      <w:pPr>
        <w:spacing w:after="0" w:line="240" w:lineRule="auto"/>
      </w:pPr>
      <w:r>
        <w:separator/>
      </w:r>
    </w:p>
  </w:footnote>
  <w:footnote w:type="continuationSeparator" w:id="0">
    <w:p w:rsidR="00BE5A0F" w:rsidRDefault="00BE5A0F" w:rsidP="00A4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DFC"/>
    <w:multiLevelType w:val="multilevel"/>
    <w:tmpl w:val="94D4054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832C57"/>
    <w:multiLevelType w:val="hybridMultilevel"/>
    <w:tmpl w:val="527E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07719"/>
    <w:multiLevelType w:val="multilevel"/>
    <w:tmpl w:val="77AEA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610F87"/>
    <w:multiLevelType w:val="multilevel"/>
    <w:tmpl w:val="AF5AB1BA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B2A52DA"/>
    <w:multiLevelType w:val="multilevel"/>
    <w:tmpl w:val="62444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C2F3406"/>
    <w:multiLevelType w:val="multilevel"/>
    <w:tmpl w:val="1F869F2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7C7002A"/>
    <w:multiLevelType w:val="multilevel"/>
    <w:tmpl w:val="061E1E4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1A46C5B"/>
    <w:multiLevelType w:val="multilevel"/>
    <w:tmpl w:val="6680C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C03"/>
    <w:rsid w:val="00106987"/>
    <w:rsid w:val="00125A6A"/>
    <w:rsid w:val="00136DA5"/>
    <w:rsid w:val="001D6A63"/>
    <w:rsid w:val="00207DC0"/>
    <w:rsid w:val="002920A6"/>
    <w:rsid w:val="002B0EFB"/>
    <w:rsid w:val="00300BA7"/>
    <w:rsid w:val="003527A7"/>
    <w:rsid w:val="003E4AC8"/>
    <w:rsid w:val="00467192"/>
    <w:rsid w:val="004C37A5"/>
    <w:rsid w:val="004D2D2B"/>
    <w:rsid w:val="005232A1"/>
    <w:rsid w:val="00627C59"/>
    <w:rsid w:val="00667D2D"/>
    <w:rsid w:val="0079197C"/>
    <w:rsid w:val="007B2302"/>
    <w:rsid w:val="0084170F"/>
    <w:rsid w:val="008D1C66"/>
    <w:rsid w:val="009B1082"/>
    <w:rsid w:val="009C401F"/>
    <w:rsid w:val="009E0C03"/>
    <w:rsid w:val="00A478E9"/>
    <w:rsid w:val="00A86CAA"/>
    <w:rsid w:val="00AF09A7"/>
    <w:rsid w:val="00BE5A0F"/>
    <w:rsid w:val="00C24164"/>
    <w:rsid w:val="00E176CD"/>
    <w:rsid w:val="00E82B3E"/>
    <w:rsid w:val="00EE5911"/>
    <w:rsid w:val="00FC1107"/>
    <w:rsid w:val="00FF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6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act">
    <w:name w:val="Основной текст Exact"/>
    <w:basedOn w:val="DefaultParagraphFont"/>
    <w:uiPriority w:val="99"/>
    <w:rsid w:val="009E0C03"/>
    <w:rPr>
      <w:rFonts w:ascii="Times New Roman" w:hAnsi="Times New Roman" w:cs="Times New Roman"/>
      <w:spacing w:val="5"/>
      <w:sz w:val="17"/>
      <w:szCs w:val="17"/>
      <w:u w:val="non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9E0C0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9E0C03"/>
    <w:pPr>
      <w:widowControl w:val="0"/>
      <w:shd w:val="clear" w:color="auto" w:fill="FFFFFF"/>
      <w:spacing w:after="0" w:line="209" w:lineRule="exact"/>
      <w:ind w:hanging="440"/>
      <w:jc w:val="center"/>
    </w:pPr>
    <w:rPr>
      <w:rFonts w:ascii="Times New Roman" w:hAnsi="Times New Roman"/>
      <w:sz w:val="18"/>
      <w:szCs w:val="18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9E0C03"/>
    <w:rPr>
      <w:rFonts w:ascii="Times New Roman" w:hAnsi="Times New Roman" w:cs="Times New Roman"/>
      <w:b/>
      <w:bCs/>
      <w:spacing w:val="-12"/>
      <w:sz w:val="16"/>
      <w:szCs w:val="16"/>
      <w:shd w:val="clear" w:color="auto" w:fill="FFFFFF"/>
    </w:rPr>
  </w:style>
  <w:style w:type="character" w:customStyle="1" w:styleId="4Exact">
    <w:name w:val="Основной текст (4) Exact"/>
    <w:basedOn w:val="DefaultParagraphFont"/>
    <w:uiPriority w:val="99"/>
    <w:rsid w:val="009E0C03"/>
    <w:rPr>
      <w:rFonts w:ascii="Times New Roman" w:hAnsi="Times New Roman" w:cs="Times New Roman"/>
      <w:b/>
      <w:bCs/>
      <w:spacing w:val="6"/>
      <w:sz w:val="10"/>
      <w:szCs w:val="10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E0C03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3">
    <w:name w:val="Основной текст (3)"/>
    <w:basedOn w:val="Normal"/>
    <w:link w:val="3Exact"/>
    <w:uiPriority w:val="99"/>
    <w:rsid w:val="009E0C03"/>
    <w:pPr>
      <w:widowControl w:val="0"/>
      <w:shd w:val="clear" w:color="auto" w:fill="FFFFFF"/>
      <w:spacing w:after="0" w:line="180" w:lineRule="exact"/>
      <w:jc w:val="both"/>
    </w:pPr>
    <w:rPr>
      <w:rFonts w:ascii="Times New Roman" w:hAnsi="Times New Roman"/>
      <w:b/>
      <w:bCs/>
      <w:spacing w:val="-12"/>
      <w:sz w:val="16"/>
      <w:szCs w:val="16"/>
    </w:rPr>
  </w:style>
  <w:style w:type="paragraph" w:customStyle="1" w:styleId="40">
    <w:name w:val="Основной текст (4)"/>
    <w:basedOn w:val="Normal"/>
    <w:link w:val="4"/>
    <w:uiPriority w:val="99"/>
    <w:rsid w:val="009E0C03"/>
    <w:pPr>
      <w:widowControl w:val="0"/>
      <w:shd w:val="clear" w:color="auto" w:fill="FFFFFF"/>
      <w:spacing w:after="360" w:line="180" w:lineRule="exact"/>
    </w:pPr>
    <w:rPr>
      <w:rFonts w:ascii="Times New Roman" w:hAnsi="Times New Roman"/>
      <w:b/>
      <w:bCs/>
      <w:sz w:val="13"/>
      <w:szCs w:val="13"/>
    </w:rPr>
  </w:style>
  <w:style w:type="paragraph" w:styleId="ListParagraph">
    <w:name w:val="List Paragraph"/>
    <w:basedOn w:val="Normal"/>
    <w:uiPriority w:val="99"/>
    <w:qFormat/>
    <w:rsid w:val="009E0C03"/>
    <w:pPr>
      <w:ind w:left="720"/>
      <w:contextualSpacing/>
    </w:pPr>
  </w:style>
  <w:style w:type="character" w:customStyle="1" w:styleId="41">
    <w:name w:val="Основной текст (4) + Не полужирный"/>
    <w:aliases w:val="Курсив"/>
    <w:basedOn w:val="4"/>
    <w:uiPriority w:val="99"/>
    <w:rsid w:val="00A478E9"/>
    <w:rPr>
      <w:i/>
      <w:iCs/>
      <w:color w:val="000000"/>
      <w:spacing w:val="0"/>
      <w:w w:val="100"/>
      <w:position w:val="0"/>
      <w:u w:val="single"/>
    </w:rPr>
  </w:style>
  <w:style w:type="character" w:customStyle="1" w:styleId="4Georgia">
    <w:name w:val="Основной текст (4) + Georgia"/>
    <w:aliases w:val="Не полужирный,Курсив1"/>
    <w:basedOn w:val="4"/>
    <w:uiPriority w:val="99"/>
    <w:rsid w:val="00A478E9"/>
    <w:rPr>
      <w:rFonts w:ascii="Georgia" w:hAnsi="Georgia" w:cs="Georgia"/>
      <w:i/>
      <w:iCs/>
      <w:color w:val="000000"/>
      <w:spacing w:val="0"/>
      <w:w w:val="100"/>
      <w:position w:val="0"/>
      <w:u w:val="single"/>
    </w:rPr>
  </w:style>
  <w:style w:type="paragraph" w:styleId="Header">
    <w:name w:val="header"/>
    <w:basedOn w:val="Normal"/>
    <w:link w:val="HeaderChar"/>
    <w:uiPriority w:val="99"/>
    <w:semiHidden/>
    <w:rsid w:val="00A4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78E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4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78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4</Pages>
  <Words>1053</Words>
  <Characters>6006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Россошанского района</dc:creator>
  <cp:keywords/>
  <dc:description/>
  <cp:lastModifiedBy>User</cp:lastModifiedBy>
  <cp:revision>9</cp:revision>
  <cp:lastPrinted>2020-10-20T07:50:00Z</cp:lastPrinted>
  <dcterms:created xsi:type="dcterms:W3CDTF">2017-02-21T07:12:00Z</dcterms:created>
  <dcterms:modified xsi:type="dcterms:W3CDTF">2020-10-20T07:51:00Z</dcterms:modified>
</cp:coreProperties>
</file>